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97" w:rsidRDefault="00153F97" w:rsidP="00153F97">
      <w:r w:rsidRPr="00153F97">
        <w:rPr>
          <w:b/>
          <w:u w:val="single"/>
        </w:rPr>
        <w:t>Opdracht:</w:t>
      </w:r>
      <w:r>
        <w:t xml:space="preserve"> SCHRIJF EEN BRIEF NAAR SINTERKLAAS VAN MINSTENS ZES REGELS</w:t>
      </w:r>
    </w:p>
    <w:p w:rsidR="00153F97" w:rsidRDefault="00153F97" w:rsidP="00153F97">
      <w:pPr>
        <w:jc w:val="center"/>
      </w:pPr>
    </w:p>
    <w:p w:rsidR="00153F97" w:rsidRDefault="00153F97" w:rsidP="00153F97">
      <w:pPr>
        <w:jc w:val="center"/>
      </w:pPr>
    </w:p>
    <w:p w:rsidR="00153F97" w:rsidRDefault="00153F97" w:rsidP="00153F97">
      <w:pPr>
        <w:jc w:val="center"/>
      </w:pPr>
    </w:p>
    <w:p w:rsidR="004C3914" w:rsidRDefault="00153F97" w:rsidP="00153F97">
      <w:pPr>
        <w:jc w:val="center"/>
      </w:pPr>
      <w:r>
        <w:t>Liefste Sint,</w:t>
      </w:r>
    </w:p>
    <w:p w:rsidR="00153F97" w:rsidRDefault="00153F97" w:rsidP="00153F97">
      <w:pPr>
        <w:jc w:val="center"/>
      </w:pPr>
    </w:p>
    <w:p w:rsidR="00153F97" w:rsidRDefault="00153F97" w:rsidP="00153F97">
      <w:pPr>
        <w:jc w:val="center"/>
      </w:pPr>
      <w:r>
        <w:t>Wij hopen dat je een leuk jaar hebt gehad., met al die blije gezichten.</w:t>
      </w:r>
    </w:p>
    <w:p w:rsidR="00153F97" w:rsidRDefault="00153F97" w:rsidP="00153F97">
      <w:pPr>
        <w:jc w:val="center"/>
      </w:pPr>
      <w:r>
        <w:t xml:space="preserve">Wij zijn heel blij dat jullie hier kunnen zijn. </w:t>
      </w:r>
    </w:p>
    <w:p w:rsidR="00153F97" w:rsidRDefault="00153F97" w:rsidP="00153F97">
      <w:pPr>
        <w:jc w:val="center"/>
      </w:pPr>
      <w:bookmarkStart w:id="0" w:name="_GoBack"/>
      <w:bookmarkEnd w:id="0"/>
      <w:r>
        <w:t>Gelukkig zijn er geen stoute kinderen.</w:t>
      </w:r>
    </w:p>
    <w:p w:rsidR="00153F97" w:rsidRDefault="00153F97" w:rsidP="00153F97">
      <w:pPr>
        <w:jc w:val="center"/>
      </w:pPr>
      <w:r>
        <w:t>Af en toe deugnieten, maar stout zijn we nooit.</w:t>
      </w:r>
    </w:p>
    <w:p w:rsidR="00153F97" w:rsidRDefault="00153F97" w:rsidP="00153F97">
      <w:pPr>
        <w:jc w:val="center"/>
      </w:pPr>
      <w:r>
        <w:t>Jij hebt heel het jaar hard gewerkt met al jouw zwarte pieten.</w:t>
      </w:r>
    </w:p>
    <w:p w:rsidR="00153F97" w:rsidRDefault="00153F97" w:rsidP="00153F97">
      <w:pPr>
        <w:jc w:val="center"/>
      </w:pPr>
      <w:r>
        <w:t>Samen zorgden jullie voor nieuw speelgoed en lekker snoepgoed.</w:t>
      </w:r>
    </w:p>
    <w:p w:rsidR="00153F97" w:rsidRDefault="00153F97" w:rsidP="00153F97">
      <w:pPr>
        <w:jc w:val="center"/>
      </w:pPr>
      <w:r>
        <w:t>Bedankt voor alles.</w:t>
      </w:r>
    </w:p>
    <w:p w:rsidR="00153F97" w:rsidRDefault="00153F97" w:rsidP="00153F97">
      <w:pPr>
        <w:jc w:val="center"/>
      </w:pPr>
    </w:p>
    <w:p w:rsidR="00153F97" w:rsidRDefault="00153F97" w:rsidP="00153F97">
      <w:pPr>
        <w:jc w:val="center"/>
      </w:pPr>
      <w:r>
        <w:t>Vele groeten,</w:t>
      </w:r>
    </w:p>
    <w:p w:rsidR="00153F97" w:rsidRDefault="00153F97" w:rsidP="00153F97">
      <w:pPr>
        <w:jc w:val="center"/>
      </w:pPr>
      <w:r>
        <w:t>De Steltlopers</w:t>
      </w:r>
    </w:p>
    <w:sectPr w:rsidR="0015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7"/>
    <w:rsid w:val="00153F97"/>
    <w:rsid w:val="00585ECB"/>
    <w:rsid w:val="007C4FC9"/>
    <w:rsid w:val="009E0C3D"/>
    <w:rsid w:val="00A26D9B"/>
    <w:rsid w:val="00D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02E9-6230-42B4-9E7B-167FDFE2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B86D14C1.dotm</Template>
  <TotalTime>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Luyten</dc:creator>
  <cp:keywords/>
  <dc:description/>
  <cp:lastModifiedBy>Fabienne Luyten</cp:lastModifiedBy>
  <cp:revision>1</cp:revision>
  <dcterms:created xsi:type="dcterms:W3CDTF">2017-12-06T10:19:00Z</dcterms:created>
  <dcterms:modified xsi:type="dcterms:W3CDTF">2017-12-06T10:26:00Z</dcterms:modified>
</cp:coreProperties>
</file>