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1" w:rsidRDefault="00E676F5">
      <w:pPr>
        <w:rPr>
          <w:lang w:val="nl-NL"/>
        </w:rPr>
      </w:pPr>
      <w:r>
        <w:rPr>
          <w:lang w:val="nl-NL"/>
        </w:rPr>
        <w:t>Tel het aantal blaadjes op een wc-rol. Maak een mooie stapel, zodat je ze nog kan gebruiken. (750)</w:t>
      </w:r>
    </w:p>
    <w:p w:rsidR="00E676F5" w:rsidRDefault="00E676F5">
      <w:pPr>
        <w:rPr>
          <w:lang w:val="nl-NL"/>
        </w:rPr>
      </w:pPr>
      <w:r>
        <w:rPr>
          <w:lang w:val="nl-NL"/>
        </w:rPr>
        <w:t>Twee kinderen wisselen van kledij.</w:t>
      </w:r>
    </w:p>
    <w:p w:rsidR="00E676F5" w:rsidRDefault="00E676F5">
      <w:pPr>
        <w:rPr>
          <w:lang w:val="nl-NL"/>
        </w:rPr>
      </w:pPr>
      <w:r>
        <w:rPr>
          <w:lang w:val="nl-NL"/>
        </w:rPr>
        <w:t>Maak een kledingketting  van wel 4m lang.</w:t>
      </w:r>
    </w:p>
    <w:p w:rsidR="00E676F5" w:rsidRDefault="00E676F5">
      <w:pPr>
        <w:rPr>
          <w:lang w:val="nl-NL"/>
        </w:rPr>
      </w:pPr>
      <w:r>
        <w:rPr>
          <w:lang w:val="nl-NL"/>
        </w:rPr>
        <w:t>Zwijg met iedereen 1 minuut lang.</w:t>
      </w:r>
    </w:p>
    <w:p w:rsidR="00E676F5" w:rsidRDefault="00E676F5">
      <w:pPr>
        <w:rPr>
          <w:lang w:val="nl-NL"/>
        </w:rPr>
      </w:pPr>
      <w:r>
        <w:rPr>
          <w:lang w:val="nl-NL"/>
        </w:rPr>
        <w:t>Geef de leerkrachten gedurende 2 minuten een massage.</w:t>
      </w:r>
    </w:p>
    <w:p w:rsidR="00E676F5" w:rsidRDefault="00E676F5">
      <w:pPr>
        <w:rPr>
          <w:lang w:val="nl-NL"/>
        </w:rPr>
      </w:pPr>
      <w:r>
        <w:rPr>
          <w:lang w:val="nl-NL"/>
        </w:rPr>
        <w:t>Schrijf een brief naar Sinterklaas van minstens 6 regels.</w:t>
      </w:r>
    </w:p>
    <w:p w:rsidR="00E676F5" w:rsidRDefault="00E676F5">
      <w:pPr>
        <w:rPr>
          <w:lang w:val="nl-NL"/>
        </w:rPr>
      </w:pPr>
      <w:r>
        <w:rPr>
          <w:lang w:val="nl-NL"/>
        </w:rPr>
        <w:t>Zorg dat 10 kinderen er uitzien als Zwarte Piet.</w:t>
      </w:r>
    </w:p>
    <w:p w:rsidR="00E676F5" w:rsidRDefault="00E676F5">
      <w:pPr>
        <w:rPr>
          <w:lang w:val="nl-NL"/>
        </w:rPr>
      </w:pPr>
      <w:r>
        <w:rPr>
          <w:lang w:val="nl-NL"/>
        </w:rPr>
        <w:t>Maak een mooie mijter voor Sinterklaas.</w:t>
      </w:r>
    </w:p>
    <w:p w:rsidR="00E676F5" w:rsidRDefault="00E676F5">
      <w:pPr>
        <w:rPr>
          <w:lang w:val="nl-NL"/>
        </w:rPr>
      </w:pPr>
      <w:r>
        <w:rPr>
          <w:lang w:val="nl-NL"/>
        </w:rPr>
        <w:t>Pak deze 5 dozen netjes in.</w:t>
      </w:r>
    </w:p>
    <w:p w:rsidR="00E676F5" w:rsidRDefault="00E676F5">
      <w:pPr>
        <w:rPr>
          <w:lang w:val="nl-NL"/>
        </w:rPr>
      </w:pPr>
      <w:r>
        <w:rPr>
          <w:lang w:val="nl-NL"/>
        </w:rPr>
        <w:t>Eet de 3 wortels op.</w:t>
      </w:r>
    </w:p>
    <w:p w:rsidR="00E676F5" w:rsidRDefault="00E676F5">
      <w:pPr>
        <w:rPr>
          <w:lang w:val="nl-NL"/>
        </w:rPr>
      </w:pPr>
      <w:r>
        <w:rPr>
          <w:lang w:val="nl-NL"/>
        </w:rPr>
        <w:t>Lees een mooi verhaal voor aan enkele kleuter</w:t>
      </w:r>
      <w:bookmarkStart w:id="0" w:name="_GoBack"/>
      <w:bookmarkEnd w:id="0"/>
      <w:r>
        <w:rPr>
          <w:lang w:val="nl-NL"/>
        </w:rPr>
        <w:t>s.</w:t>
      </w:r>
    </w:p>
    <w:p w:rsidR="00E676F5" w:rsidRDefault="00E676F5">
      <w:pPr>
        <w:rPr>
          <w:lang w:val="nl-NL"/>
        </w:rPr>
      </w:pPr>
      <w:r>
        <w:rPr>
          <w:lang w:val="nl-NL"/>
        </w:rPr>
        <w:t>Maak een groepsfoto.</w:t>
      </w:r>
    </w:p>
    <w:p w:rsidR="00E676F5" w:rsidRDefault="00E676F5">
      <w:pPr>
        <w:rPr>
          <w:lang w:val="nl-NL"/>
        </w:rPr>
      </w:pPr>
      <w:r>
        <w:rPr>
          <w:lang w:val="nl-NL"/>
        </w:rPr>
        <w:t>Bouw een mooie stoomboot uit lego.</w:t>
      </w:r>
    </w:p>
    <w:p w:rsidR="00E676F5" w:rsidRDefault="00E676F5">
      <w:pPr>
        <w:rPr>
          <w:lang w:val="nl-NL"/>
        </w:rPr>
      </w:pPr>
      <w:r>
        <w:rPr>
          <w:lang w:val="nl-NL"/>
        </w:rPr>
        <w:t>Kleur deze 10 kleurplaten netjes in.</w:t>
      </w:r>
    </w:p>
    <w:p w:rsidR="00E676F5" w:rsidRDefault="00E676F5">
      <w:pPr>
        <w:rPr>
          <w:lang w:val="nl-NL"/>
        </w:rPr>
      </w:pPr>
      <w:r>
        <w:rPr>
          <w:lang w:val="nl-NL"/>
        </w:rPr>
        <w:t>Vul de rijmtekst aan met het juiste rijmwoord (maak een gedicht).</w:t>
      </w:r>
    </w:p>
    <w:p w:rsidR="00E676F5" w:rsidRDefault="00E676F5">
      <w:pPr>
        <w:rPr>
          <w:lang w:val="nl-NL"/>
        </w:rPr>
      </w:pPr>
      <w:r>
        <w:rPr>
          <w:lang w:val="nl-NL"/>
        </w:rPr>
        <w:t>Geef de Sint een massage van 5 minuten. Zachtjes!</w:t>
      </w:r>
    </w:p>
    <w:p w:rsidR="00E676F5" w:rsidRPr="00E676F5" w:rsidRDefault="00E676F5">
      <w:pPr>
        <w:rPr>
          <w:lang w:val="nl-NL"/>
        </w:rPr>
      </w:pPr>
      <w:r>
        <w:rPr>
          <w:lang w:val="nl-NL"/>
        </w:rPr>
        <w:t>Maak mooie foto’s van het Sinterklaasfeest.</w:t>
      </w:r>
    </w:p>
    <w:sectPr w:rsidR="00E676F5" w:rsidRPr="00E6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5"/>
    <w:rsid w:val="007C6721"/>
    <w:rsid w:val="00960473"/>
    <w:rsid w:val="00DD2034"/>
    <w:rsid w:val="00E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76CD-36F2-45DE-8E93-E7CB74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C803C827</Template>
  <TotalTime>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Lokaal Bestuur Geel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Oudermans</dc:creator>
  <cp:keywords/>
  <dc:description/>
  <cp:lastModifiedBy>Greet Oudermans</cp:lastModifiedBy>
  <cp:revision>1</cp:revision>
  <dcterms:created xsi:type="dcterms:W3CDTF">2017-12-06T10:31:00Z</dcterms:created>
  <dcterms:modified xsi:type="dcterms:W3CDTF">2017-12-06T10:40:00Z</dcterms:modified>
</cp:coreProperties>
</file>